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B" w:rsidRPr="0011762F" w:rsidRDefault="00D5569B" w:rsidP="00E72EC0">
      <w:pPr>
        <w:jc w:val="center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L’accessibilité à quel prix ?</w:t>
      </w:r>
    </w:p>
    <w:p w:rsidR="00D5569B" w:rsidRDefault="00D5569B" w:rsidP="008456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</w:t>
      </w:r>
      <w:r w:rsidRPr="0011762F">
        <w:rPr>
          <w:rFonts w:ascii="Arial" w:hAnsi="Arial" w:cs="Arial"/>
          <w:sz w:val="24"/>
          <w:szCs w:val="24"/>
        </w:rPr>
        <w:t xml:space="preserve">: Se dit d’un lieu, d’une situation… auxquels on peut accéder. </w:t>
      </w:r>
      <w:r w:rsidRPr="0011762F">
        <w:rPr>
          <w:rFonts w:ascii="Arial" w:hAnsi="Arial" w:cs="Arial"/>
          <w:sz w:val="20"/>
          <w:szCs w:val="20"/>
        </w:rPr>
        <w:t>(Dictionnaire Larousse)</w:t>
      </w:r>
    </w:p>
    <w:p w:rsidR="00D5569B" w:rsidRPr="0011762F" w:rsidRDefault="00D5569B" w:rsidP="008456F5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Voici le témoignage d’</w:t>
      </w:r>
      <w:r>
        <w:rPr>
          <w:rFonts w:ascii="Arial" w:hAnsi="Arial" w:cs="Arial"/>
          <w:sz w:val="24"/>
          <w:szCs w:val="24"/>
        </w:rPr>
        <w:t xml:space="preserve">une personne à mobilité réduite, </w:t>
      </w:r>
      <w:r w:rsidRPr="00E72EC0">
        <w:rPr>
          <w:rFonts w:ascii="Arial" w:hAnsi="Arial" w:cs="Arial"/>
          <w:sz w:val="24"/>
          <w:szCs w:val="24"/>
        </w:rPr>
        <w:t>membre de l’association de la sclérose en plaques de la rive sud (ASPRS)</w:t>
      </w:r>
    </w:p>
    <w:p w:rsidR="00D5569B" w:rsidRDefault="00D5569B" w:rsidP="008456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r w:rsidRPr="0011762F">
        <w:rPr>
          <w:rFonts w:ascii="Arial" w:hAnsi="Arial" w:cs="Arial"/>
          <w:sz w:val="24"/>
          <w:szCs w:val="24"/>
        </w:rPr>
        <w:t xml:space="preserve">Je vois davantage ce besoin depuis que ma vie a chamboulé </w:t>
      </w:r>
      <w:r>
        <w:rPr>
          <w:rFonts w:ascii="Arial" w:hAnsi="Arial" w:cs="Arial"/>
          <w:sz w:val="24"/>
          <w:szCs w:val="24"/>
        </w:rPr>
        <w:t xml:space="preserve">lors du </w:t>
      </w:r>
      <w:r w:rsidRPr="0011762F">
        <w:rPr>
          <w:rFonts w:ascii="Arial" w:hAnsi="Arial" w:cs="Arial"/>
          <w:sz w:val="24"/>
          <w:szCs w:val="24"/>
        </w:rPr>
        <w:t>diagnostic  de sclérose en plaques. Je suis une personne qui est en fauteuil roulant depuis plus de 20</w:t>
      </w:r>
      <w:r>
        <w:rPr>
          <w:rFonts w:ascii="Arial" w:hAnsi="Arial" w:cs="Arial"/>
          <w:sz w:val="24"/>
          <w:szCs w:val="24"/>
        </w:rPr>
        <w:t xml:space="preserve"> </w:t>
      </w:r>
      <w:r w:rsidRPr="0011762F">
        <w:rPr>
          <w:rFonts w:ascii="Arial" w:hAnsi="Arial" w:cs="Arial"/>
          <w:sz w:val="24"/>
          <w:szCs w:val="24"/>
        </w:rPr>
        <w:t>ans, je vais au cinéma, et que dire des  toilettes pour handicapée</w:t>
      </w:r>
      <w:r>
        <w:rPr>
          <w:rFonts w:ascii="Arial" w:hAnsi="Arial" w:cs="Arial"/>
          <w:sz w:val="24"/>
          <w:szCs w:val="24"/>
        </w:rPr>
        <w:t>s…</w:t>
      </w:r>
      <w:r w:rsidRPr="0011762F">
        <w:rPr>
          <w:rFonts w:ascii="Arial" w:hAnsi="Arial" w:cs="Arial"/>
          <w:sz w:val="24"/>
          <w:szCs w:val="24"/>
        </w:rPr>
        <w:t xml:space="preserve"> </w:t>
      </w:r>
      <w:r w:rsidRPr="0011762F">
        <w:rPr>
          <w:rFonts w:ascii="Arial" w:hAnsi="Arial" w:cs="Arial"/>
          <w:i/>
          <w:sz w:val="24"/>
          <w:szCs w:val="24"/>
        </w:rPr>
        <w:t>wow</w:t>
      </w:r>
      <w:r>
        <w:rPr>
          <w:rFonts w:ascii="Arial" w:hAnsi="Arial" w:cs="Arial"/>
          <w:sz w:val="24"/>
          <w:szCs w:val="24"/>
        </w:rPr>
        <w:t xml:space="preserve"> ! </w:t>
      </w:r>
      <w:r w:rsidRPr="0011762F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cela a été ardu d’y aller, si j’</w:t>
      </w:r>
      <w:r w:rsidRPr="0011762F">
        <w:rPr>
          <w:rFonts w:ascii="Arial" w:hAnsi="Arial" w:cs="Arial"/>
          <w:sz w:val="24"/>
          <w:szCs w:val="24"/>
        </w:rPr>
        <w:t>entr</w:t>
      </w:r>
      <w:r>
        <w:rPr>
          <w:rFonts w:ascii="Arial" w:hAnsi="Arial" w:cs="Arial"/>
          <w:sz w:val="24"/>
          <w:szCs w:val="24"/>
        </w:rPr>
        <w:t>e</w:t>
      </w:r>
      <w:r w:rsidRPr="0011762F">
        <w:rPr>
          <w:rFonts w:ascii="Arial" w:hAnsi="Arial" w:cs="Arial"/>
          <w:sz w:val="24"/>
          <w:szCs w:val="24"/>
        </w:rPr>
        <w:t xml:space="preserve"> de face</w:t>
      </w:r>
      <w:r>
        <w:rPr>
          <w:rFonts w:ascii="Arial" w:hAnsi="Arial" w:cs="Arial"/>
          <w:sz w:val="24"/>
          <w:szCs w:val="24"/>
        </w:rPr>
        <w:t>,</w:t>
      </w:r>
      <w:r w:rsidRPr="0011762F">
        <w:rPr>
          <w:rFonts w:ascii="Arial" w:hAnsi="Arial" w:cs="Arial"/>
          <w:sz w:val="24"/>
          <w:szCs w:val="24"/>
        </w:rPr>
        <w:t xml:space="preserve"> je ne p</w:t>
      </w:r>
      <w:r>
        <w:rPr>
          <w:rFonts w:ascii="Arial" w:hAnsi="Arial" w:cs="Arial"/>
          <w:sz w:val="24"/>
          <w:szCs w:val="24"/>
        </w:rPr>
        <w:t>eux</w:t>
      </w:r>
      <w:r w:rsidRPr="0011762F">
        <w:rPr>
          <w:rFonts w:ascii="Arial" w:hAnsi="Arial" w:cs="Arial"/>
          <w:sz w:val="24"/>
          <w:szCs w:val="24"/>
        </w:rPr>
        <w:t xml:space="preserve"> fermer la porte ou si j’</w:t>
      </w:r>
      <w:r>
        <w:rPr>
          <w:rFonts w:ascii="Arial" w:hAnsi="Arial" w:cs="Arial"/>
          <w:sz w:val="24"/>
          <w:szCs w:val="24"/>
        </w:rPr>
        <w:t>entre</w:t>
      </w:r>
      <w:r w:rsidRPr="0011762F">
        <w:rPr>
          <w:rFonts w:ascii="Arial" w:hAnsi="Arial" w:cs="Arial"/>
          <w:sz w:val="24"/>
          <w:szCs w:val="24"/>
        </w:rPr>
        <w:t xml:space="preserve"> de reculons</w:t>
      </w:r>
      <w:r>
        <w:rPr>
          <w:rFonts w:ascii="Arial" w:hAnsi="Arial" w:cs="Arial"/>
          <w:sz w:val="24"/>
          <w:szCs w:val="24"/>
        </w:rPr>
        <w:t>,</w:t>
      </w:r>
      <w:r w:rsidRPr="0011762F">
        <w:rPr>
          <w:rFonts w:ascii="Arial" w:hAnsi="Arial" w:cs="Arial"/>
          <w:sz w:val="24"/>
          <w:szCs w:val="24"/>
        </w:rPr>
        <w:t xml:space="preserve"> je ne p</w:t>
      </w:r>
      <w:r>
        <w:rPr>
          <w:rFonts w:ascii="Arial" w:hAnsi="Arial" w:cs="Arial"/>
          <w:sz w:val="24"/>
          <w:szCs w:val="24"/>
        </w:rPr>
        <w:t>eux</w:t>
      </w:r>
      <w:r w:rsidRPr="00117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pas plus </w:t>
      </w:r>
      <w:r w:rsidRPr="0011762F">
        <w:rPr>
          <w:rFonts w:ascii="Arial" w:hAnsi="Arial" w:cs="Arial"/>
          <w:sz w:val="24"/>
          <w:szCs w:val="24"/>
        </w:rPr>
        <w:t>fermer la porte et descendre du fauteuil</w:t>
      </w:r>
      <w:r>
        <w:rPr>
          <w:rFonts w:ascii="Arial" w:hAnsi="Arial" w:cs="Arial"/>
          <w:sz w:val="24"/>
          <w:szCs w:val="24"/>
        </w:rPr>
        <w:t>;</w:t>
      </w:r>
      <w:r w:rsidRPr="0011762F">
        <w:rPr>
          <w:rFonts w:ascii="Arial" w:hAnsi="Arial" w:cs="Arial"/>
          <w:sz w:val="24"/>
          <w:szCs w:val="24"/>
        </w:rPr>
        <w:t xml:space="preserve"> la porte </w:t>
      </w:r>
      <w:r>
        <w:rPr>
          <w:rFonts w:ascii="Arial" w:hAnsi="Arial" w:cs="Arial"/>
          <w:sz w:val="24"/>
          <w:szCs w:val="24"/>
        </w:rPr>
        <w:t xml:space="preserve">reste donc </w:t>
      </w:r>
      <w:r w:rsidRPr="0011762F">
        <w:rPr>
          <w:rFonts w:ascii="Arial" w:hAnsi="Arial" w:cs="Arial"/>
          <w:sz w:val="24"/>
          <w:szCs w:val="24"/>
        </w:rPr>
        <w:t>entre ouverte</w:t>
      </w:r>
      <w:r>
        <w:rPr>
          <w:rFonts w:ascii="Arial" w:hAnsi="Arial" w:cs="Arial"/>
          <w:sz w:val="24"/>
          <w:szCs w:val="24"/>
        </w:rPr>
        <w:t>…</w:t>
      </w:r>
      <w:r w:rsidRPr="0011762F">
        <w:rPr>
          <w:rFonts w:ascii="Arial" w:hAnsi="Arial" w:cs="Arial"/>
          <w:sz w:val="24"/>
          <w:szCs w:val="24"/>
        </w:rPr>
        <w:t xml:space="preserve"> quel grand malaise que j’ai eu</w:t>
      </w:r>
      <w:r>
        <w:rPr>
          <w:rFonts w:ascii="Arial" w:hAnsi="Arial" w:cs="Arial"/>
          <w:sz w:val="24"/>
          <w:szCs w:val="24"/>
        </w:rPr>
        <w:t>!</w:t>
      </w:r>
    </w:p>
    <w:p w:rsidR="00D5569B" w:rsidRDefault="00D5569B" w:rsidP="008456F5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Ce cinéma a été construit en 2000, qui sont c</w:t>
      </w:r>
      <w:r>
        <w:rPr>
          <w:rFonts w:ascii="Arial" w:hAnsi="Arial" w:cs="Arial"/>
          <w:sz w:val="24"/>
          <w:szCs w:val="24"/>
        </w:rPr>
        <w:t xml:space="preserve">es </w:t>
      </w:r>
      <w:r w:rsidRPr="0011762F">
        <w:rPr>
          <w:rFonts w:ascii="Arial" w:hAnsi="Arial" w:cs="Arial"/>
          <w:sz w:val="24"/>
          <w:szCs w:val="24"/>
        </w:rPr>
        <w:t>ingénieurs?</w:t>
      </w:r>
    </w:p>
    <w:p w:rsidR="00D5569B" w:rsidRPr="0011762F" w:rsidRDefault="00D5569B" w:rsidP="008456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1762F">
        <w:rPr>
          <w:rFonts w:ascii="Arial" w:hAnsi="Arial" w:cs="Arial"/>
          <w:sz w:val="24"/>
          <w:szCs w:val="24"/>
        </w:rPr>
        <w:t xml:space="preserve">e savez-vous ce que l’on vit? </w:t>
      </w:r>
    </w:p>
    <w:p w:rsidR="00D5569B" w:rsidRDefault="00D5569B" w:rsidP="004E3915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Cela n’est pas toujours évident que l’on soit avec une canne ou un déambulateur ou encore en fauteuil. Je suis consciente qu’il y a de l’amélioration .Costco a mis une table plus haute au comptoir alimentaire pour gens en fauteuil, je leur dis merci</w:t>
      </w:r>
      <w:r>
        <w:rPr>
          <w:rFonts w:ascii="Arial" w:hAnsi="Arial" w:cs="Arial"/>
          <w:sz w:val="24"/>
          <w:szCs w:val="24"/>
        </w:rPr>
        <w:t>!</w:t>
      </w:r>
    </w:p>
    <w:p w:rsidR="00D5569B" w:rsidRPr="0011762F" w:rsidRDefault="00D5569B" w:rsidP="004E3915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Cependant  il y a des surfaces</w:t>
      </w:r>
      <w:r>
        <w:rPr>
          <w:rFonts w:ascii="Arial" w:hAnsi="Arial" w:cs="Arial"/>
          <w:sz w:val="24"/>
          <w:szCs w:val="24"/>
        </w:rPr>
        <w:t xml:space="preserve"> où</w:t>
      </w:r>
      <w:r w:rsidRPr="0011762F">
        <w:rPr>
          <w:rFonts w:ascii="Arial" w:hAnsi="Arial" w:cs="Arial"/>
          <w:sz w:val="24"/>
          <w:szCs w:val="24"/>
        </w:rPr>
        <w:t xml:space="preserve"> les allées sont trop étroites, trop chargées. Il manque de portes électriques</w:t>
      </w:r>
      <w:r>
        <w:rPr>
          <w:rFonts w:ascii="Arial" w:hAnsi="Arial" w:cs="Arial"/>
          <w:sz w:val="24"/>
          <w:szCs w:val="24"/>
        </w:rPr>
        <w:t>,</w:t>
      </w:r>
      <w:r w:rsidRPr="0011762F">
        <w:rPr>
          <w:rFonts w:ascii="Arial" w:hAnsi="Arial" w:cs="Arial"/>
          <w:sz w:val="24"/>
          <w:szCs w:val="24"/>
        </w:rPr>
        <w:t xml:space="preserve"> même dans certaines institutions financ</w:t>
      </w:r>
      <w:r>
        <w:rPr>
          <w:rFonts w:ascii="Arial" w:hAnsi="Arial" w:cs="Arial"/>
          <w:sz w:val="24"/>
          <w:szCs w:val="24"/>
        </w:rPr>
        <w:t>ières sur le boulevard</w:t>
      </w:r>
      <w:r w:rsidRPr="0011762F">
        <w:rPr>
          <w:rFonts w:ascii="Arial" w:hAnsi="Arial" w:cs="Arial"/>
          <w:sz w:val="24"/>
          <w:szCs w:val="24"/>
        </w:rPr>
        <w:t xml:space="preserve"> Taschereau. Les nouvelles constructions domiciliaires n’ont même pas de modèle qui pourrait être accessible avec un seuil au niveau du sol et un logement sans marche ou escalier. </w:t>
      </w:r>
    </w:p>
    <w:p w:rsidR="00D5569B" w:rsidRPr="0011762F" w:rsidRDefault="00D5569B" w:rsidP="004E3915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 xml:space="preserve">Je sais maintenant que je ne fais plus partie de la norme, mais je veux rester autonome le temps que je peux encore l’être. Aidez-nous à le rester. L’handicap n’a pas d’âge et le besoin de rester autonome chez soi et de pouvoir faire des sorties est important.  </w:t>
      </w:r>
    </w:p>
    <w:p w:rsidR="00D5569B" w:rsidRDefault="00D5569B" w:rsidP="00DD5132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 xml:space="preserve">Comme société, nous avons une réflexion à faire sur l’accueil que nous réservons </w:t>
      </w:r>
      <w:r>
        <w:rPr>
          <w:rFonts w:ascii="Arial" w:hAnsi="Arial" w:cs="Arial"/>
          <w:sz w:val="24"/>
          <w:szCs w:val="24"/>
        </w:rPr>
        <w:t>à nos concitoyens handicapé</w:t>
      </w:r>
      <w:r w:rsidRPr="001176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 comment nous les aidons</w:t>
      </w:r>
      <w:r w:rsidRPr="0011762F">
        <w:rPr>
          <w:rFonts w:ascii="Arial" w:hAnsi="Arial" w:cs="Arial"/>
          <w:sz w:val="24"/>
          <w:szCs w:val="24"/>
        </w:rPr>
        <w:t xml:space="preserve"> à vivre et à </w:t>
      </w:r>
      <w:r>
        <w:rPr>
          <w:rFonts w:ascii="Arial" w:hAnsi="Arial" w:cs="Arial"/>
          <w:sz w:val="24"/>
          <w:szCs w:val="24"/>
        </w:rPr>
        <w:t>participer à l</w:t>
      </w:r>
      <w:r w:rsidRPr="0011762F">
        <w:rPr>
          <w:rFonts w:ascii="Arial" w:hAnsi="Arial" w:cs="Arial"/>
          <w:sz w:val="24"/>
          <w:szCs w:val="24"/>
        </w:rPr>
        <w:t>a communauté</w:t>
      </w:r>
      <w:r>
        <w:rPr>
          <w:rFonts w:ascii="Arial" w:hAnsi="Arial" w:cs="Arial"/>
          <w:sz w:val="24"/>
          <w:szCs w:val="24"/>
        </w:rPr>
        <w:t>,</w:t>
      </w:r>
      <w:r w:rsidRPr="0011762F">
        <w:rPr>
          <w:rFonts w:ascii="Arial" w:hAnsi="Arial" w:cs="Arial"/>
          <w:sz w:val="24"/>
          <w:szCs w:val="24"/>
        </w:rPr>
        <w:t xml:space="preserve"> le temps qu’ils le peuvent; pour l’accessibilité, pour le  soutien à la maison ainsi que pour la réponse à tous les autres besoins dans leur globalité et quotidien. </w:t>
      </w:r>
    </w:p>
    <w:p w:rsidR="00D5569B" w:rsidRDefault="00D5569B" w:rsidP="00DD5132">
      <w:pPr>
        <w:jc w:val="both"/>
        <w:rPr>
          <w:rFonts w:ascii="Arial" w:hAnsi="Arial" w:cs="Arial"/>
          <w:sz w:val="24"/>
          <w:szCs w:val="24"/>
        </w:rPr>
      </w:pPr>
      <w:r w:rsidRPr="0011762F">
        <w:rPr>
          <w:rFonts w:ascii="Arial" w:hAnsi="Arial" w:cs="Arial"/>
          <w:sz w:val="24"/>
          <w:szCs w:val="24"/>
        </w:rPr>
        <w:t>Et si c’était moi dans cette position qu’est-ce que j’aimerais ?</w:t>
      </w:r>
      <w:r>
        <w:rPr>
          <w:rFonts w:ascii="Arial" w:hAnsi="Arial" w:cs="Arial"/>
          <w:sz w:val="24"/>
          <w:szCs w:val="24"/>
        </w:rPr>
        <w:t> »</w:t>
      </w:r>
    </w:p>
    <w:p w:rsidR="00D5569B" w:rsidRDefault="00D5569B" w:rsidP="00DD5132">
      <w:pPr>
        <w:jc w:val="both"/>
        <w:rPr>
          <w:rFonts w:ascii="Arial" w:hAnsi="Arial" w:cs="Arial"/>
          <w:sz w:val="20"/>
          <w:szCs w:val="20"/>
        </w:rPr>
      </w:pPr>
    </w:p>
    <w:p w:rsidR="00D5569B" w:rsidRPr="00E72EC0" w:rsidRDefault="00D5569B" w:rsidP="00DD51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(ASPRS : 450-926-5210)</w:t>
      </w:r>
    </w:p>
    <w:sectPr w:rsidR="00D5569B" w:rsidRPr="00E72EC0" w:rsidSect="008456F5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291"/>
    <w:rsid w:val="00084891"/>
    <w:rsid w:val="00085190"/>
    <w:rsid w:val="000A1DBE"/>
    <w:rsid w:val="0011762F"/>
    <w:rsid w:val="0014777E"/>
    <w:rsid w:val="001608EF"/>
    <w:rsid w:val="00190C85"/>
    <w:rsid w:val="0019501A"/>
    <w:rsid w:val="001A7080"/>
    <w:rsid w:val="00227D11"/>
    <w:rsid w:val="002A4BB3"/>
    <w:rsid w:val="002E5FD2"/>
    <w:rsid w:val="002E7185"/>
    <w:rsid w:val="003556EB"/>
    <w:rsid w:val="003A241E"/>
    <w:rsid w:val="003D7291"/>
    <w:rsid w:val="003E0417"/>
    <w:rsid w:val="003F265C"/>
    <w:rsid w:val="00480815"/>
    <w:rsid w:val="004E3915"/>
    <w:rsid w:val="00567BE8"/>
    <w:rsid w:val="005B6021"/>
    <w:rsid w:val="0069548B"/>
    <w:rsid w:val="0072535B"/>
    <w:rsid w:val="00751EFF"/>
    <w:rsid w:val="00786FEE"/>
    <w:rsid w:val="007F170F"/>
    <w:rsid w:val="00844B1D"/>
    <w:rsid w:val="008456F5"/>
    <w:rsid w:val="008A3048"/>
    <w:rsid w:val="008A7862"/>
    <w:rsid w:val="00A90B02"/>
    <w:rsid w:val="00AE7CB6"/>
    <w:rsid w:val="00C325EA"/>
    <w:rsid w:val="00C5389F"/>
    <w:rsid w:val="00C71DE0"/>
    <w:rsid w:val="00D07E7C"/>
    <w:rsid w:val="00D2143D"/>
    <w:rsid w:val="00D5569B"/>
    <w:rsid w:val="00D6703E"/>
    <w:rsid w:val="00DA1383"/>
    <w:rsid w:val="00DA589A"/>
    <w:rsid w:val="00DD5132"/>
    <w:rsid w:val="00DE4253"/>
    <w:rsid w:val="00DF12A9"/>
    <w:rsid w:val="00E072AF"/>
    <w:rsid w:val="00E25ECE"/>
    <w:rsid w:val="00E43CFB"/>
    <w:rsid w:val="00E72EC0"/>
    <w:rsid w:val="00E80218"/>
    <w:rsid w:val="00E854C3"/>
    <w:rsid w:val="00ED2A1F"/>
    <w:rsid w:val="00EE3AEB"/>
    <w:rsid w:val="00F51D4F"/>
    <w:rsid w:val="00F65928"/>
    <w:rsid w:val="00FF09CB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369</Words>
  <Characters>1761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L’accessibilité à quel prix </dc:title>
  <dc:subject/>
  <dc:creator>ASPRS Roseline</dc:creator>
  <cp:keywords/>
  <dc:description/>
  <cp:lastModifiedBy>Pauline</cp:lastModifiedBy>
  <cp:revision>3</cp:revision>
  <cp:lastPrinted>2013-11-05T15:56:00Z</cp:lastPrinted>
  <dcterms:created xsi:type="dcterms:W3CDTF">2013-11-18T21:51:00Z</dcterms:created>
  <dcterms:modified xsi:type="dcterms:W3CDTF">2013-11-19T14:00:00Z</dcterms:modified>
</cp:coreProperties>
</file>